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D97D" w14:textId="619BEAC1" w:rsidR="005A033A" w:rsidRPr="00E73FD0" w:rsidRDefault="003250A0" w:rsidP="00226485">
      <w:pPr>
        <w:widowControl w:val="0"/>
        <w:tabs>
          <w:tab w:val="center" w:pos="4252"/>
          <w:tab w:val="right" w:pos="8504"/>
        </w:tabs>
        <w:spacing w:after="120"/>
        <w:jc w:val="center"/>
        <w:rPr>
          <w:rFonts w:asciiTheme="majorHAnsi" w:hAnsiTheme="majorHAnsi"/>
          <w:b/>
        </w:rPr>
      </w:pPr>
      <w:r w:rsidRPr="00E73FD0">
        <w:rPr>
          <w:rFonts w:asciiTheme="majorHAnsi" w:hAnsiTheme="majorHAnsi"/>
          <w:b/>
        </w:rPr>
        <w:t>FICHA DE INSCRIÇÃO</w:t>
      </w:r>
    </w:p>
    <w:p w14:paraId="437FE4BD" w14:textId="42B7BE67" w:rsidR="005A033A" w:rsidRPr="00B279B2" w:rsidRDefault="00B279B2" w:rsidP="00226485">
      <w:pPr>
        <w:widowControl w:val="0"/>
        <w:tabs>
          <w:tab w:val="center" w:pos="4252"/>
          <w:tab w:val="right" w:pos="8504"/>
        </w:tabs>
        <w:spacing w:after="120"/>
        <w:jc w:val="center"/>
        <w:rPr>
          <w:rFonts w:asciiTheme="majorHAnsi" w:hAnsiTheme="majorHAnsi"/>
          <w:b/>
          <w:bCs/>
        </w:rPr>
      </w:pPr>
      <w:r w:rsidRPr="00B279B2">
        <w:rPr>
          <w:rFonts w:asciiTheme="majorHAnsi" w:hAnsiTheme="majorHAnsi"/>
          <w:b/>
          <w:bCs/>
        </w:rPr>
        <w:t>PROGRAMA DE PÓS-GRADUAÇÃO EM</w:t>
      </w:r>
      <w:r w:rsidR="006460E8" w:rsidRPr="00B279B2">
        <w:rPr>
          <w:rFonts w:asciiTheme="majorHAnsi" w:hAnsiTheme="majorHAnsi"/>
          <w:b/>
          <w:bCs/>
        </w:rPr>
        <w:t xml:space="preserve"> </w:t>
      </w:r>
      <w:r w:rsidR="005A033A" w:rsidRPr="00B279B2">
        <w:rPr>
          <w:rFonts w:asciiTheme="majorHAnsi" w:hAnsiTheme="majorHAnsi"/>
          <w:b/>
          <w:bCs/>
        </w:rPr>
        <w:t>SUSTENTABILIDADE JUNTO A POVOS E TERR</w:t>
      </w:r>
      <w:r w:rsidR="005E3E38" w:rsidRPr="00B279B2">
        <w:rPr>
          <w:rFonts w:asciiTheme="majorHAnsi" w:hAnsiTheme="majorHAnsi"/>
          <w:b/>
          <w:bCs/>
        </w:rPr>
        <w:t>ITÓRIO</w:t>
      </w:r>
      <w:r w:rsidR="005A033A" w:rsidRPr="00B279B2">
        <w:rPr>
          <w:rFonts w:asciiTheme="majorHAnsi" w:hAnsiTheme="majorHAnsi"/>
          <w:b/>
          <w:bCs/>
        </w:rPr>
        <w:t>S TRADICIONAIS</w:t>
      </w:r>
      <w:r w:rsidR="004A2F19" w:rsidRPr="00B279B2">
        <w:rPr>
          <w:rFonts w:asciiTheme="majorHAnsi" w:hAnsiTheme="majorHAnsi"/>
          <w:b/>
          <w:bCs/>
        </w:rPr>
        <w:t xml:space="preserve"> (</w:t>
      </w:r>
      <w:r w:rsidRPr="00B279B2">
        <w:rPr>
          <w:rFonts w:asciiTheme="majorHAnsi" w:hAnsiTheme="majorHAnsi"/>
          <w:b/>
          <w:bCs/>
        </w:rPr>
        <w:t>PPG-</w:t>
      </w:r>
      <w:proofErr w:type="spellStart"/>
      <w:r w:rsidRPr="00B279B2">
        <w:rPr>
          <w:rFonts w:asciiTheme="majorHAnsi" w:hAnsiTheme="majorHAnsi"/>
          <w:b/>
          <w:bCs/>
        </w:rPr>
        <w:t>PCTs</w:t>
      </w:r>
      <w:proofErr w:type="spellEnd"/>
      <w:r w:rsidR="004A2F19" w:rsidRPr="00B279B2">
        <w:rPr>
          <w:rFonts w:asciiTheme="majorHAnsi" w:hAnsiTheme="majorHAnsi"/>
          <w:b/>
          <w:bCs/>
        </w:rPr>
        <w:t>)</w:t>
      </w:r>
    </w:p>
    <w:p w14:paraId="068E17A7" w14:textId="56AD81FA" w:rsidR="00194B2B" w:rsidRDefault="00B279B2" w:rsidP="00194B2B">
      <w:pPr>
        <w:widowControl w:val="0"/>
        <w:tabs>
          <w:tab w:val="center" w:pos="4252"/>
          <w:tab w:val="right" w:pos="8504"/>
        </w:tabs>
        <w:spacing w:after="240"/>
        <w:jc w:val="center"/>
        <w:rPr>
          <w:rFonts w:asciiTheme="majorHAnsi" w:hAnsiTheme="majorHAnsi"/>
          <w:b/>
          <w:bCs/>
        </w:rPr>
      </w:pPr>
      <w:r w:rsidRPr="00B279B2">
        <w:rPr>
          <w:rFonts w:asciiTheme="majorHAnsi" w:hAnsiTheme="majorHAnsi"/>
          <w:b/>
          <w:bCs/>
        </w:rPr>
        <w:t>Edital de Seleção</w:t>
      </w:r>
      <w:r>
        <w:rPr>
          <w:rFonts w:asciiTheme="majorHAnsi" w:hAnsiTheme="majorHAnsi"/>
          <w:b/>
          <w:bCs/>
        </w:rPr>
        <w:t xml:space="preserve"> n</w:t>
      </w:r>
      <w:r w:rsidRPr="00B279B2">
        <w:rPr>
          <w:rFonts w:asciiTheme="majorHAnsi" w:hAnsiTheme="majorHAnsi"/>
          <w:b/>
          <w:bCs/>
          <w:vertAlign w:val="superscript"/>
        </w:rPr>
        <w:t>o</w:t>
      </w:r>
      <w:r w:rsidRPr="00B279B2">
        <w:rPr>
          <w:rFonts w:asciiTheme="majorHAnsi" w:hAnsiTheme="majorHAnsi"/>
          <w:b/>
          <w:bCs/>
        </w:rPr>
        <w:t xml:space="preserve"> </w:t>
      </w:r>
      <w:r w:rsidR="00E80FC0">
        <w:rPr>
          <w:rFonts w:asciiTheme="majorHAnsi" w:hAnsiTheme="majorHAnsi"/>
          <w:b/>
          <w:bCs/>
        </w:rPr>
        <w:t>1</w:t>
      </w:r>
      <w:r w:rsidRPr="00B279B2">
        <w:rPr>
          <w:rFonts w:asciiTheme="majorHAnsi" w:hAnsiTheme="majorHAnsi"/>
          <w:b/>
          <w:bCs/>
        </w:rPr>
        <w:t>/202</w:t>
      </w:r>
      <w:r w:rsidR="00E80FC0">
        <w:rPr>
          <w:rFonts w:asciiTheme="majorHAnsi" w:hAnsiTheme="majorHAnsi"/>
          <w:b/>
          <w:bCs/>
        </w:rPr>
        <w:t>3</w:t>
      </w:r>
    </w:p>
    <w:tbl>
      <w:tblPr>
        <w:tblStyle w:val="Tabelacomgrade"/>
        <w:tblW w:w="4961" w:type="dxa"/>
        <w:tblInd w:w="4815" w:type="dxa"/>
        <w:tblLook w:val="04A0" w:firstRow="1" w:lastRow="0" w:firstColumn="1" w:lastColumn="0" w:noHBand="0" w:noVBand="1"/>
      </w:tblPr>
      <w:tblGrid>
        <w:gridCol w:w="2551"/>
        <w:gridCol w:w="2410"/>
      </w:tblGrid>
      <w:tr w:rsidR="00194B2B" w14:paraId="0EB4C480" w14:textId="77777777" w:rsidTr="00C037EF">
        <w:tc>
          <w:tcPr>
            <w:tcW w:w="2551" w:type="dxa"/>
          </w:tcPr>
          <w:p w14:paraId="0D4CDC42" w14:textId="77777777" w:rsidR="00194B2B" w:rsidRDefault="00194B2B" w:rsidP="00194B2B">
            <w:pPr>
              <w:widowControl w:val="0"/>
              <w:tabs>
                <w:tab w:val="center" w:pos="4252"/>
                <w:tab w:val="right" w:pos="850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Pr="00923060">
              <w:rPr>
                <w:rFonts w:asciiTheme="majorHAnsi" w:hAnsiTheme="majorHAnsi"/>
                <w:vertAlign w:val="superscript"/>
              </w:rPr>
              <w:t>O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>INSCRIÇÃO</w:t>
            </w:r>
          </w:p>
          <w:p w14:paraId="69BB0F81" w14:textId="7392CED8" w:rsidR="00194B2B" w:rsidRPr="00194B2B" w:rsidRDefault="00194B2B" w:rsidP="00194B2B">
            <w:pPr>
              <w:widowControl w:val="0"/>
              <w:tabs>
                <w:tab w:val="center" w:pos="4252"/>
                <w:tab w:val="right" w:pos="8504"/>
              </w:tabs>
              <w:spacing w:after="12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23060">
              <w:rPr>
                <w:rFonts w:asciiTheme="majorHAnsi" w:hAnsiTheme="majorHAnsi"/>
                <w:color w:val="FF0000"/>
                <w:sz w:val="20"/>
                <w:szCs w:val="20"/>
              </w:rPr>
              <w:t>preenchido pelo PPG-</w:t>
            </w:r>
            <w:proofErr w:type="spellStart"/>
            <w:r w:rsidRPr="00923060">
              <w:rPr>
                <w:rFonts w:asciiTheme="majorHAnsi" w:hAnsiTheme="majorHAnsi"/>
                <w:color w:val="FF0000"/>
                <w:sz w:val="20"/>
                <w:szCs w:val="20"/>
              </w:rPr>
              <w:t>PCTs</w:t>
            </w:r>
            <w:proofErr w:type="spellEnd"/>
          </w:p>
        </w:tc>
        <w:tc>
          <w:tcPr>
            <w:tcW w:w="2410" w:type="dxa"/>
          </w:tcPr>
          <w:p w14:paraId="484EB64F" w14:textId="77777777" w:rsidR="00194B2B" w:rsidRDefault="00194B2B" w:rsidP="000914D4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14:paraId="573AB259" w14:textId="3AA955C9" w:rsidR="00923060" w:rsidRPr="00923060" w:rsidRDefault="00923060" w:rsidP="00923060">
      <w:pPr>
        <w:widowControl w:val="0"/>
        <w:tabs>
          <w:tab w:val="center" w:pos="4252"/>
          <w:tab w:val="right" w:pos="8504"/>
        </w:tabs>
        <w:spacing w:after="120"/>
        <w:ind w:left="4956"/>
        <w:jc w:val="both"/>
        <w:rPr>
          <w:rFonts w:asciiTheme="majorHAnsi" w:hAnsiTheme="majorHAnsi"/>
        </w:rPr>
      </w:pPr>
    </w:p>
    <w:tbl>
      <w:tblPr>
        <w:tblStyle w:val="Tabelacomgrade"/>
        <w:tblW w:w="10060" w:type="dxa"/>
        <w:tblInd w:w="-284" w:type="dxa"/>
        <w:tblLook w:val="04A0" w:firstRow="1" w:lastRow="0" w:firstColumn="1" w:lastColumn="0" w:noHBand="0" w:noVBand="1"/>
      </w:tblPr>
      <w:tblGrid>
        <w:gridCol w:w="1837"/>
        <w:gridCol w:w="91"/>
        <w:gridCol w:w="145"/>
        <w:gridCol w:w="523"/>
        <w:gridCol w:w="201"/>
        <w:gridCol w:w="193"/>
        <w:gridCol w:w="246"/>
        <w:gridCol w:w="179"/>
        <w:gridCol w:w="540"/>
        <w:gridCol w:w="237"/>
        <w:gridCol w:w="198"/>
        <w:gridCol w:w="406"/>
        <w:gridCol w:w="303"/>
        <w:gridCol w:w="915"/>
        <w:gridCol w:w="573"/>
        <w:gridCol w:w="836"/>
        <w:gridCol w:w="315"/>
        <w:gridCol w:w="1188"/>
        <w:gridCol w:w="372"/>
        <w:gridCol w:w="762"/>
      </w:tblGrid>
      <w:tr w:rsidR="0073723B" w14:paraId="4549620E" w14:textId="77777777" w:rsidTr="00C037EF">
        <w:tc>
          <w:tcPr>
            <w:tcW w:w="2990" w:type="dxa"/>
            <w:gridSpan w:val="6"/>
            <w:tcBorders>
              <w:bottom w:val="single" w:sz="4" w:space="0" w:color="auto"/>
            </w:tcBorders>
          </w:tcPr>
          <w:p w14:paraId="0AB10E16" w14:textId="433D8CC9" w:rsidR="0073723B" w:rsidRPr="0073723B" w:rsidRDefault="0073723B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73723B">
              <w:rPr>
                <w:rFonts w:asciiTheme="majorHAnsi" w:hAnsiTheme="majorHAnsi"/>
              </w:rPr>
              <w:t>NOME COMPLETO:</w:t>
            </w:r>
          </w:p>
        </w:tc>
        <w:tc>
          <w:tcPr>
            <w:tcW w:w="7070" w:type="dxa"/>
            <w:gridSpan w:val="14"/>
            <w:tcBorders>
              <w:bottom w:val="single" w:sz="4" w:space="0" w:color="auto"/>
            </w:tcBorders>
          </w:tcPr>
          <w:p w14:paraId="135BD6BA" w14:textId="139D0AB9" w:rsidR="0073723B" w:rsidRDefault="0073723B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3723B" w14:paraId="7F720EF5" w14:textId="77777777" w:rsidTr="00C037EF">
        <w:tc>
          <w:tcPr>
            <w:tcW w:w="2990" w:type="dxa"/>
            <w:gridSpan w:val="6"/>
            <w:vMerge w:val="restart"/>
            <w:tcBorders>
              <w:right w:val="single" w:sz="4" w:space="0" w:color="auto"/>
            </w:tcBorders>
          </w:tcPr>
          <w:p w14:paraId="49D2F78D" w14:textId="37F09ED8" w:rsidR="00BF2555" w:rsidRPr="0073723B" w:rsidRDefault="00BF2555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73723B">
              <w:rPr>
                <w:rFonts w:asciiTheme="majorHAnsi" w:hAnsiTheme="majorHAnsi"/>
              </w:rPr>
              <w:t>PERFIL/VAGA:</w:t>
            </w:r>
          </w:p>
        </w:tc>
        <w:tc>
          <w:tcPr>
            <w:tcW w:w="7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6FA74D" w14:textId="153BFAC9" w:rsidR="00BF2555" w:rsidRDefault="00BF2555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 INDÍGENA</w:t>
            </w:r>
          </w:p>
        </w:tc>
      </w:tr>
      <w:tr w:rsidR="0073723B" w14:paraId="1D658AC8" w14:textId="77777777" w:rsidTr="00C037EF">
        <w:tc>
          <w:tcPr>
            <w:tcW w:w="2990" w:type="dxa"/>
            <w:gridSpan w:val="6"/>
            <w:vMerge/>
            <w:tcBorders>
              <w:right w:val="single" w:sz="4" w:space="0" w:color="auto"/>
            </w:tcBorders>
          </w:tcPr>
          <w:p w14:paraId="0D29C749" w14:textId="77777777" w:rsidR="00BF2555" w:rsidRDefault="00BF2555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7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EFA50" w14:textId="5221042A" w:rsidR="00BF2555" w:rsidRDefault="00BF2555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 QUILOMBOLA</w:t>
            </w:r>
          </w:p>
        </w:tc>
      </w:tr>
      <w:tr w:rsidR="0073723B" w14:paraId="18D5256F" w14:textId="77777777" w:rsidTr="00C037EF">
        <w:tc>
          <w:tcPr>
            <w:tcW w:w="2990" w:type="dxa"/>
            <w:gridSpan w:val="6"/>
            <w:vMerge/>
            <w:tcBorders>
              <w:right w:val="single" w:sz="4" w:space="0" w:color="auto"/>
            </w:tcBorders>
          </w:tcPr>
          <w:p w14:paraId="007345C2" w14:textId="77777777" w:rsidR="00BF2555" w:rsidRDefault="00BF2555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7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C172" w14:textId="22AD8B60" w:rsidR="00BF2555" w:rsidRDefault="00BF2555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 MEMBRO DE COMUNIDADE TRADICIONAL</w:t>
            </w:r>
          </w:p>
        </w:tc>
      </w:tr>
      <w:tr w:rsidR="0073723B" w14:paraId="1FE62B96" w14:textId="77777777" w:rsidTr="00C037EF">
        <w:tc>
          <w:tcPr>
            <w:tcW w:w="2990" w:type="dxa"/>
            <w:gridSpan w:val="6"/>
            <w:vMerge/>
            <w:tcBorders>
              <w:right w:val="single" w:sz="4" w:space="0" w:color="auto"/>
            </w:tcBorders>
          </w:tcPr>
          <w:p w14:paraId="471FB0A6" w14:textId="77777777" w:rsidR="00BF2555" w:rsidRDefault="00BF2555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  <w:tc>
          <w:tcPr>
            <w:tcW w:w="7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8B576" w14:textId="0883AA75" w:rsidR="00BF2555" w:rsidRDefault="00BF2555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  ) PROFISSIONAL/AMPLA CONCORRÊNCIA</w:t>
            </w:r>
          </w:p>
        </w:tc>
      </w:tr>
      <w:tr w:rsidR="00C037EF" w14:paraId="4253B961" w14:textId="77777777" w:rsidTr="00C037EF">
        <w:tc>
          <w:tcPr>
            <w:tcW w:w="7738" w:type="dxa"/>
            <w:gridSpan w:val="17"/>
          </w:tcPr>
          <w:p w14:paraId="290AF9A3" w14:textId="17232408" w:rsidR="00903762" w:rsidRPr="00903762" w:rsidRDefault="00903762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903762">
              <w:rPr>
                <w:rFonts w:asciiTheme="majorHAnsi" w:hAnsiTheme="majorHAnsi"/>
              </w:rPr>
              <w:t>VOCÊ SE AUTODECLARA NEGRA OU NEGRO?</w:t>
            </w:r>
          </w:p>
        </w:tc>
        <w:tc>
          <w:tcPr>
            <w:tcW w:w="1188" w:type="dxa"/>
          </w:tcPr>
          <w:p w14:paraId="6BE1B6DB" w14:textId="237DB204" w:rsidR="00903762" w:rsidRDefault="00903762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3716D6">
              <w:rPr>
                <w:rFonts w:asciiTheme="majorHAnsi" w:hAnsiTheme="majorHAnsi"/>
              </w:rPr>
              <w:t>(   ) SIM</w:t>
            </w:r>
          </w:p>
        </w:tc>
        <w:tc>
          <w:tcPr>
            <w:tcW w:w="1134" w:type="dxa"/>
            <w:gridSpan w:val="2"/>
          </w:tcPr>
          <w:p w14:paraId="27C16BDD" w14:textId="634B8ED1" w:rsidR="00903762" w:rsidRDefault="00903762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3716D6">
              <w:rPr>
                <w:rFonts w:asciiTheme="majorHAnsi" w:hAnsiTheme="majorHAnsi"/>
              </w:rPr>
              <w:t xml:space="preserve">( </w:t>
            </w:r>
            <w:r w:rsidR="00C037EF">
              <w:rPr>
                <w:rFonts w:asciiTheme="majorHAnsi" w:hAnsiTheme="majorHAnsi"/>
              </w:rPr>
              <w:t xml:space="preserve"> </w:t>
            </w:r>
            <w:r w:rsidRPr="003716D6">
              <w:rPr>
                <w:rFonts w:asciiTheme="majorHAnsi" w:hAnsiTheme="majorHAnsi"/>
              </w:rPr>
              <w:t xml:space="preserve"> ) NÃO</w:t>
            </w:r>
          </w:p>
        </w:tc>
      </w:tr>
      <w:tr w:rsidR="00C037EF" w14:paraId="2C996207" w14:textId="77777777" w:rsidTr="00C037EF">
        <w:tc>
          <w:tcPr>
            <w:tcW w:w="7738" w:type="dxa"/>
            <w:gridSpan w:val="17"/>
          </w:tcPr>
          <w:p w14:paraId="1802E3FD" w14:textId="0ADDE638" w:rsidR="00903762" w:rsidRPr="00903762" w:rsidRDefault="00903762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903762">
              <w:rPr>
                <w:rFonts w:asciiTheme="majorHAnsi" w:hAnsiTheme="majorHAnsi"/>
              </w:rPr>
              <w:t>VOCÊ SE AUTODECLARA UMA PESSOA COM DEFICIÊNCIA?</w:t>
            </w:r>
          </w:p>
        </w:tc>
        <w:tc>
          <w:tcPr>
            <w:tcW w:w="1188" w:type="dxa"/>
          </w:tcPr>
          <w:p w14:paraId="41F12F83" w14:textId="78539943" w:rsidR="00903762" w:rsidRPr="003716D6" w:rsidRDefault="00903762" w:rsidP="003716D6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3716D6">
              <w:rPr>
                <w:rFonts w:asciiTheme="majorHAnsi" w:hAnsiTheme="majorHAnsi"/>
              </w:rPr>
              <w:t>(   ) SIM</w:t>
            </w:r>
          </w:p>
        </w:tc>
        <w:tc>
          <w:tcPr>
            <w:tcW w:w="1134" w:type="dxa"/>
            <w:gridSpan w:val="2"/>
          </w:tcPr>
          <w:p w14:paraId="5CB87CD2" w14:textId="34D3FD6B" w:rsidR="00903762" w:rsidRPr="003716D6" w:rsidRDefault="00903762" w:rsidP="003716D6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3716D6">
              <w:rPr>
                <w:rFonts w:asciiTheme="majorHAnsi" w:hAnsiTheme="majorHAnsi"/>
              </w:rPr>
              <w:t>(   ) NÃO</w:t>
            </w:r>
          </w:p>
        </w:tc>
      </w:tr>
      <w:tr w:rsidR="00C037EF" w14:paraId="704B7222" w14:textId="77777777" w:rsidTr="00C037EF">
        <w:tc>
          <w:tcPr>
            <w:tcW w:w="4390" w:type="dxa"/>
            <w:gridSpan w:val="11"/>
          </w:tcPr>
          <w:p w14:paraId="19B946D7" w14:textId="0D4DF6DD" w:rsidR="00C037EF" w:rsidRPr="003716D6" w:rsidRDefault="00C037EF" w:rsidP="003716D6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744B68">
              <w:rPr>
                <w:rFonts w:asciiTheme="majorHAnsi" w:hAnsiTheme="majorHAnsi"/>
              </w:rPr>
              <w:t xml:space="preserve">4.1 SE SIM, QUAL O TIPO DE DEFICIÊNCIA? </w:t>
            </w:r>
          </w:p>
        </w:tc>
        <w:tc>
          <w:tcPr>
            <w:tcW w:w="5670" w:type="dxa"/>
            <w:gridSpan w:val="9"/>
          </w:tcPr>
          <w:p w14:paraId="43535E0A" w14:textId="59FB5358" w:rsidR="00C037EF" w:rsidRPr="003716D6" w:rsidRDefault="00C037EF" w:rsidP="003716D6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3723B" w14:paraId="54312F9E" w14:textId="77777777" w:rsidTr="00C037EF">
        <w:tc>
          <w:tcPr>
            <w:tcW w:w="7738" w:type="dxa"/>
            <w:gridSpan w:val="17"/>
          </w:tcPr>
          <w:p w14:paraId="015991D9" w14:textId="2E3F3100" w:rsidR="00744B68" w:rsidRPr="003716D6" w:rsidRDefault="00744B68" w:rsidP="00744B68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 NECESSITA DE ASSISTÊNCIA PARA A REALIZAÇÃO DAS PROVAS?</w:t>
            </w:r>
          </w:p>
        </w:tc>
        <w:tc>
          <w:tcPr>
            <w:tcW w:w="1188" w:type="dxa"/>
          </w:tcPr>
          <w:p w14:paraId="7B555D39" w14:textId="63EE7186" w:rsidR="00744B68" w:rsidRPr="003716D6" w:rsidRDefault="00744B68" w:rsidP="00744B68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3716D6">
              <w:rPr>
                <w:rFonts w:asciiTheme="majorHAnsi" w:hAnsiTheme="majorHAnsi"/>
              </w:rPr>
              <w:t>(   ) SIM</w:t>
            </w:r>
          </w:p>
        </w:tc>
        <w:tc>
          <w:tcPr>
            <w:tcW w:w="1134" w:type="dxa"/>
            <w:gridSpan w:val="2"/>
          </w:tcPr>
          <w:p w14:paraId="3E5168E0" w14:textId="64B2CEA7" w:rsidR="00744B68" w:rsidRPr="003716D6" w:rsidRDefault="00744B68" w:rsidP="00744B68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3716D6">
              <w:rPr>
                <w:rFonts w:asciiTheme="majorHAnsi" w:hAnsiTheme="majorHAnsi"/>
              </w:rPr>
              <w:t xml:space="preserve">( </w:t>
            </w:r>
            <w:r w:rsidR="00C037EF">
              <w:rPr>
                <w:rFonts w:asciiTheme="majorHAnsi" w:hAnsiTheme="majorHAnsi"/>
              </w:rPr>
              <w:t xml:space="preserve"> </w:t>
            </w:r>
            <w:r w:rsidRPr="003716D6">
              <w:rPr>
                <w:rFonts w:asciiTheme="majorHAnsi" w:hAnsiTheme="majorHAnsi"/>
              </w:rPr>
              <w:t xml:space="preserve"> ) NÃO</w:t>
            </w:r>
          </w:p>
        </w:tc>
      </w:tr>
      <w:tr w:rsidR="0073723B" w14:paraId="36DBF0F4" w14:textId="77777777" w:rsidTr="00C037EF">
        <w:tc>
          <w:tcPr>
            <w:tcW w:w="4192" w:type="dxa"/>
            <w:gridSpan w:val="10"/>
          </w:tcPr>
          <w:p w14:paraId="1D75B8D8" w14:textId="77777777" w:rsidR="008F5C2E" w:rsidRDefault="008F5C2E" w:rsidP="00744B68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 QUAL A ASSISTÊNCIA NECESSÁRIA?</w:t>
            </w:r>
          </w:p>
        </w:tc>
        <w:tc>
          <w:tcPr>
            <w:tcW w:w="5868" w:type="dxa"/>
            <w:gridSpan w:val="10"/>
          </w:tcPr>
          <w:p w14:paraId="430BCD9E" w14:textId="65BD7E5A" w:rsidR="008F5C2E" w:rsidRPr="003716D6" w:rsidRDefault="008F5C2E" w:rsidP="00744B68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3723B" w14:paraId="2A7FE274" w14:textId="77777777" w:rsidTr="00C037EF">
        <w:tc>
          <w:tcPr>
            <w:tcW w:w="3415" w:type="dxa"/>
            <w:gridSpan w:val="8"/>
          </w:tcPr>
          <w:p w14:paraId="1B9809CE" w14:textId="162075C0" w:rsidR="0073723B" w:rsidRPr="003716D6" w:rsidRDefault="0073723B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DE NASCIMENTO:</w:t>
            </w:r>
          </w:p>
        </w:tc>
        <w:tc>
          <w:tcPr>
            <w:tcW w:w="2599" w:type="dxa"/>
            <w:gridSpan w:val="6"/>
          </w:tcPr>
          <w:p w14:paraId="48AC0AFF" w14:textId="3E015527" w:rsidR="0073723B" w:rsidRPr="003716D6" w:rsidRDefault="0073723B" w:rsidP="008F5C2E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after="120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409" w:type="dxa"/>
            <w:gridSpan w:val="2"/>
          </w:tcPr>
          <w:p w14:paraId="0B2EA4EB" w14:textId="513111B6" w:rsidR="0073723B" w:rsidRPr="00744B68" w:rsidRDefault="0073723B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CPF:</w:t>
            </w:r>
          </w:p>
        </w:tc>
        <w:tc>
          <w:tcPr>
            <w:tcW w:w="2637" w:type="dxa"/>
            <w:gridSpan w:val="4"/>
          </w:tcPr>
          <w:p w14:paraId="17797B67" w14:textId="57B49A49" w:rsidR="0073723B" w:rsidRPr="003716D6" w:rsidRDefault="0073723B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903762" w14:paraId="40BF482F" w14:textId="77777777" w:rsidTr="00C037EF">
        <w:tc>
          <w:tcPr>
            <w:tcW w:w="2797" w:type="dxa"/>
            <w:gridSpan w:val="5"/>
          </w:tcPr>
          <w:p w14:paraId="7F2E3054" w14:textId="1BB5CF86" w:rsidR="000914D4" w:rsidRPr="000914D4" w:rsidRDefault="000914D4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NATURALIDADE:</w:t>
            </w:r>
          </w:p>
        </w:tc>
        <w:tc>
          <w:tcPr>
            <w:tcW w:w="7263" w:type="dxa"/>
            <w:gridSpan w:val="15"/>
          </w:tcPr>
          <w:p w14:paraId="2D0555F4" w14:textId="77777777" w:rsidR="000914D4" w:rsidRPr="003716D6" w:rsidRDefault="000914D4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3723B" w14:paraId="1C7F60F1" w14:textId="77777777" w:rsidTr="00C037EF">
        <w:tc>
          <w:tcPr>
            <w:tcW w:w="2797" w:type="dxa"/>
            <w:gridSpan w:val="5"/>
          </w:tcPr>
          <w:p w14:paraId="4F4BB453" w14:textId="02DFD900" w:rsidR="000914D4" w:rsidRDefault="000914D4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Pr="000914D4">
              <w:rPr>
                <w:rFonts w:asciiTheme="majorHAnsi" w:hAnsiTheme="majorHAnsi"/>
                <w:vertAlign w:val="superscript"/>
              </w:rPr>
              <w:t>O</w:t>
            </w:r>
            <w:r>
              <w:rPr>
                <w:rFonts w:asciiTheme="majorHAnsi" w:hAnsiTheme="majorHAnsi"/>
              </w:rPr>
              <w:t xml:space="preserve"> IDENTIDADE</w:t>
            </w:r>
            <w:r w:rsidR="008F5C2E">
              <w:rPr>
                <w:rFonts w:asciiTheme="majorHAnsi" w:hAnsiTheme="majorHAnsi"/>
              </w:rPr>
              <w:t>:</w:t>
            </w:r>
          </w:p>
        </w:tc>
        <w:tc>
          <w:tcPr>
            <w:tcW w:w="2302" w:type="dxa"/>
            <w:gridSpan w:val="8"/>
          </w:tcPr>
          <w:p w14:paraId="2651B8EF" w14:textId="77777777" w:rsidR="000914D4" w:rsidRDefault="000914D4" w:rsidP="000914D4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after="120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2639" w:type="dxa"/>
            <w:gridSpan w:val="4"/>
          </w:tcPr>
          <w:p w14:paraId="64151357" w14:textId="09B5398A" w:rsidR="000914D4" w:rsidRPr="00C037EF" w:rsidRDefault="008F5C2E" w:rsidP="00C037EF">
            <w:pPr>
              <w:pStyle w:val="PargrafodaLista"/>
              <w:widowControl w:val="0"/>
              <w:numPr>
                <w:ilvl w:val="1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C037EF">
              <w:rPr>
                <w:rFonts w:asciiTheme="majorHAnsi" w:hAnsiTheme="majorHAnsi"/>
              </w:rPr>
              <w:t>ÓRGÃO EXPEDIDOR:</w:t>
            </w:r>
          </w:p>
        </w:tc>
        <w:tc>
          <w:tcPr>
            <w:tcW w:w="2322" w:type="dxa"/>
            <w:gridSpan w:val="3"/>
          </w:tcPr>
          <w:p w14:paraId="1793CF2B" w14:textId="2138F786" w:rsidR="000914D4" w:rsidRPr="003716D6" w:rsidRDefault="000914D4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3723B" w14:paraId="1DBFB5D9" w14:textId="77777777" w:rsidTr="00C037EF">
        <w:tc>
          <w:tcPr>
            <w:tcW w:w="2596" w:type="dxa"/>
            <w:gridSpan w:val="4"/>
          </w:tcPr>
          <w:p w14:paraId="084572E3" w14:textId="77777777" w:rsidR="008F5C2E" w:rsidRDefault="008F5C2E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ENDEREÇO:</w:t>
            </w:r>
          </w:p>
        </w:tc>
        <w:tc>
          <w:tcPr>
            <w:tcW w:w="7464" w:type="dxa"/>
            <w:gridSpan w:val="16"/>
          </w:tcPr>
          <w:p w14:paraId="6A5A1AB6" w14:textId="77777777" w:rsidR="008F5C2E" w:rsidRPr="003716D6" w:rsidRDefault="008F5C2E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3723B" w14:paraId="4B89ECB1" w14:textId="77777777" w:rsidTr="00C037EF">
        <w:tc>
          <w:tcPr>
            <w:tcW w:w="1837" w:type="dxa"/>
          </w:tcPr>
          <w:p w14:paraId="7A8F322B" w14:textId="7621C42F" w:rsidR="00194B2B" w:rsidRPr="00C037EF" w:rsidRDefault="00194B2B" w:rsidP="00C037EF">
            <w:pPr>
              <w:pStyle w:val="PargrafodaLista"/>
              <w:widowControl w:val="0"/>
              <w:numPr>
                <w:ilvl w:val="1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C037EF">
              <w:rPr>
                <w:rFonts w:asciiTheme="majorHAnsi" w:hAnsiTheme="majorHAnsi"/>
              </w:rPr>
              <w:t>CEP:</w:t>
            </w:r>
          </w:p>
        </w:tc>
        <w:tc>
          <w:tcPr>
            <w:tcW w:w="1578" w:type="dxa"/>
            <w:gridSpan w:val="7"/>
          </w:tcPr>
          <w:p w14:paraId="4E2E29A3" w14:textId="77777777" w:rsidR="00194B2B" w:rsidRDefault="00194B2B" w:rsidP="000914D4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after="120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381" w:type="dxa"/>
            <w:gridSpan w:val="4"/>
          </w:tcPr>
          <w:p w14:paraId="1578853D" w14:textId="3E542836" w:rsidR="00194B2B" w:rsidRPr="00C037EF" w:rsidRDefault="00194B2B" w:rsidP="00C037EF">
            <w:pPr>
              <w:pStyle w:val="PargrafodaLista"/>
              <w:widowControl w:val="0"/>
              <w:numPr>
                <w:ilvl w:val="1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C037EF">
              <w:rPr>
                <w:rFonts w:asciiTheme="majorHAnsi" w:hAnsiTheme="majorHAnsi"/>
              </w:rPr>
              <w:t>CIDADE:</w:t>
            </w:r>
          </w:p>
        </w:tc>
        <w:tc>
          <w:tcPr>
            <w:tcW w:w="2942" w:type="dxa"/>
            <w:gridSpan w:val="5"/>
          </w:tcPr>
          <w:p w14:paraId="5A811B40" w14:textId="50C74578" w:rsidR="00194B2B" w:rsidRDefault="00194B2B" w:rsidP="000914D4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after="120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560" w:type="dxa"/>
            <w:gridSpan w:val="2"/>
          </w:tcPr>
          <w:p w14:paraId="32CFE9E6" w14:textId="1E2E2AA7" w:rsidR="00194B2B" w:rsidRPr="00C037EF" w:rsidRDefault="00194B2B" w:rsidP="00C037EF">
            <w:pPr>
              <w:pStyle w:val="PargrafodaLista"/>
              <w:widowControl w:val="0"/>
              <w:numPr>
                <w:ilvl w:val="1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C037EF">
              <w:rPr>
                <w:rFonts w:asciiTheme="majorHAnsi" w:hAnsiTheme="majorHAnsi"/>
              </w:rPr>
              <w:t>UF:</w:t>
            </w:r>
          </w:p>
        </w:tc>
        <w:tc>
          <w:tcPr>
            <w:tcW w:w="762" w:type="dxa"/>
          </w:tcPr>
          <w:p w14:paraId="25FF3B12" w14:textId="3CE831EB" w:rsidR="00194B2B" w:rsidRPr="003716D6" w:rsidRDefault="00194B2B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C037EF" w14:paraId="095737FA" w14:textId="77777777" w:rsidTr="00C037EF">
        <w:tc>
          <w:tcPr>
            <w:tcW w:w="2073" w:type="dxa"/>
            <w:gridSpan w:val="3"/>
          </w:tcPr>
          <w:p w14:paraId="23C5B5D3" w14:textId="719519AD" w:rsidR="00C037EF" w:rsidRDefault="00C037EF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</w:t>
            </w:r>
          </w:p>
        </w:tc>
        <w:tc>
          <w:tcPr>
            <w:tcW w:w="4514" w:type="dxa"/>
            <w:gridSpan w:val="12"/>
          </w:tcPr>
          <w:p w14:paraId="2B44E3BC" w14:textId="6D0AD5E3" w:rsidR="00C037EF" w:rsidRPr="00C037EF" w:rsidRDefault="00C037EF" w:rsidP="00C037EF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after="120"/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151" w:type="dxa"/>
            <w:gridSpan w:val="2"/>
          </w:tcPr>
          <w:p w14:paraId="51483027" w14:textId="77777777" w:rsidR="00C037EF" w:rsidRPr="00C037EF" w:rsidRDefault="00C037EF" w:rsidP="00C037EF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C037EF">
              <w:rPr>
                <w:rFonts w:asciiTheme="majorHAnsi" w:hAnsiTheme="majorHAnsi"/>
              </w:rPr>
              <w:t>CELULAR:</w:t>
            </w:r>
          </w:p>
        </w:tc>
        <w:tc>
          <w:tcPr>
            <w:tcW w:w="2322" w:type="dxa"/>
            <w:gridSpan w:val="3"/>
          </w:tcPr>
          <w:p w14:paraId="60827F37" w14:textId="6177CD2C" w:rsidR="00C037EF" w:rsidRPr="003716D6" w:rsidRDefault="00C037EF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    ) </w:t>
            </w:r>
          </w:p>
        </w:tc>
      </w:tr>
      <w:tr w:rsidR="0073723B" w14:paraId="2AFC5931" w14:textId="77777777" w:rsidTr="00C037EF">
        <w:tc>
          <w:tcPr>
            <w:tcW w:w="3955" w:type="dxa"/>
            <w:gridSpan w:val="9"/>
          </w:tcPr>
          <w:p w14:paraId="522953D9" w14:textId="60A4F39D" w:rsidR="0073723B" w:rsidRPr="0073723B" w:rsidRDefault="0073723B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73723B">
              <w:rPr>
                <w:rFonts w:asciiTheme="majorHAnsi" w:hAnsiTheme="majorHAnsi"/>
              </w:rPr>
              <w:t>OCUPAÇÃO PROFISSIONAL ATUAL:</w:t>
            </w:r>
          </w:p>
        </w:tc>
        <w:tc>
          <w:tcPr>
            <w:tcW w:w="6105" w:type="dxa"/>
            <w:gridSpan w:val="11"/>
          </w:tcPr>
          <w:p w14:paraId="4604389A" w14:textId="5F5EC7F1" w:rsidR="0073723B" w:rsidRPr="003716D6" w:rsidRDefault="0073723B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3723B" w14:paraId="57B81E28" w14:textId="77777777" w:rsidTr="00C037EF">
        <w:tc>
          <w:tcPr>
            <w:tcW w:w="3236" w:type="dxa"/>
            <w:gridSpan w:val="7"/>
          </w:tcPr>
          <w:p w14:paraId="5FFCDEB6" w14:textId="458412CC" w:rsidR="0073723B" w:rsidRPr="00903762" w:rsidRDefault="0073723B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INSTITUIÇÃO DE ATUAÇÃO:</w:t>
            </w:r>
          </w:p>
        </w:tc>
        <w:tc>
          <w:tcPr>
            <w:tcW w:w="6824" w:type="dxa"/>
            <w:gridSpan w:val="13"/>
          </w:tcPr>
          <w:p w14:paraId="0671D2FE" w14:textId="77777777" w:rsidR="0073723B" w:rsidRPr="003716D6" w:rsidRDefault="0073723B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C037EF" w14:paraId="4C41D9DA" w14:textId="77777777" w:rsidTr="00C037EF">
        <w:tc>
          <w:tcPr>
            <w:tcW w:w="1928" w:type="dxa"/>
            <w:gridSpan w:val="2"/>
          </w:tcPr>
          <w:p w14:paraId="2758BA06" w14:textId="77777777" w:rsidR="00C037EF" w:rsidRDefault="00C037EF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GRADUAÇÃO:</w:t>
            </w:r>
          </w:p>
        </w:tc>
        <w:tc>
          <w:tcPr>
            <w:tcW w:w="8132" w:type="dxa"/>
            <w:gridSpan w:val="18"/>
          </w:tcPr>
          <w:p w14:paraId="514B2E73" w14:textId="77777777" w:rsidR="00C037EF" w:rsidRPr="003716D6" w:rsidRDefault="00C037EF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3723B" w14:paraId="18D91112" w14:textId="77777777" w:rsidTr="00C037EF">
        <w:tc>
          <w:tcPr>
            <w:tcW w:w="4192" w:type="dxa"/>
            <w:gridSpan w:val="10"/>
          </w:tcPr>
          <w:p w14:paraId="31495625" w14:textId="4EB6C6D9" w:rsidR="0073723B" w:rsidRPr="0073723B" w:rsidRDefault="0073723B" w:rsidP="0073723B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  <w:r w:rsidRPr="0073723B">
              <w:rPr>
                <w:rFonts w:asciiTheme="majorHAnsi" w:hAnsiTheme="majorHAnsi"/>
              </w:rPr>
              <w:t>INSTITUIÇÃO DE ENSINO SUPERIOR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5868" w:type="dxa"/>
            <w:gridSpan w:val="10"/>
          </w:tcPr>
          <w:p w14:paraId="03637055" w14:textId="66ADB6C3" w:rsidR="0073723B" w:rsidRPr="003716D6" w:rsidRDefault="0073723B" w:rsidP="00923060">
            <w:pPr>
              <w:widowControl w:val="0"/>
              <w:tabs>
                <w:tab w:val="center" w:pos="4252"/>
                <w:tab w:val="right" w:pos="8504"/>
              </w:tabs>
              <w:spacing w:after="120"/>
              <w:jc w:val="both"/>
              <w:rPr>
                <w:rFonts w:asciiTheme="majorHAnsi" w:hAnsiTheme="majorHAnsi"/>
              </w:rPr>
            </w:pPr>
          </w:p>
        </w:tc>
      </w:tr>
    </w:tbl>
    <w:p w14:paraId="24C2C6D3" w14:textId="5CCF7B05" w:rsidR="005E3E38" w:rsidRPr="00C037EF" w:rsidRDefault="00C037EF" w:rsidP="00C037EF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C037EF">
        <w:rPr>
          <w:rFonts w:asciiTheme="majorHAnsi" w:hAnsiTheme="majorHAnsi" w:cs="Arial"/>
          <w:i/>
          <w:iCs/>
          <w:sz w:val="22"/>
          <w:szCs w:val="22"/>
        </w:rPr>
        <w:t xml:space="preserve">Declaro estar ciente dos </w:t>
      </w:r>
      <w:proofErr w:type="spellStart"/>
      <w:r w:rsidRPr="00C037EF">
        <w:rPr>
          <w:rFonts w:asciiTheme="majorHAnsi" w:hAnsiTheme="majorHAnsi" w:cs="Arial"/>
          <w:i/>
          <w:iCs/>
          <w:sz w:val="22"/>
          <w:szCs w:val="22"/>
        </w:rPr>
        <w:t>critérios</w:t>
      </w:r>
      <w:proofErr w:type="spellEnd"/>
      <w:r w:rsidRPr="00C037EF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="00A96D38">
        <w:rPr>
          <w:rFonts w:asciiTheme="majorHAnsi" w:hAnsiTheme="majorHAnsi" w:cs="Arial"/>
          <w:i/>
          <w:iCs/>
          <w:sz w:val="22"/>
          <w:szCs w:val="22"/>
        </w:rPr>
        <w:t>e procedimentos divulgados</w:t>
      </w:r>
      <w:r w:rsidRPr="00C037EF">
        <w:rPr>
          <w:rFonts w:asciiTheme="majorHAnsi" w:hAnsiTheme="majorHAnsi" w:cs="Arial"/>
          <w:i/>
          <w:iCs/>
          <w:sz w:val="22"/>
          <w:szCs w:val="22"/>
        </w:rPr>
        <w:t xml:space="preserve"> no Edital de </w:t>
      </w:r>
      <w:proofErr w:type="spellStart"/>
      <w:r w:rsidRPr="00C037EF">
        <w:rPr>
          <w:rFonts w:asciiTheme="majorHAnsi" w:hAnsiTheme="majorHAnsi" w:cs="Arial"/>
          <w:i/>
          <w:iCs/>
          <w:sz w:val="22"/>
          <w:szCs w:val="22"/>
        </w:rPr>
        <w:t>Seleção</w:t>
      </w:r>
      <w:proofErr w:type="spellEnd"/>
      <w:r w:rsidRPr="00C037EF"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iCs/>
          <w:sz w:val="22"/>
          <w:szCs w:val="22"/>
        </w:rPr>
        <w:t>n</w:t>
      </w:r>
      <w:r w:rsidRPr="00C037EF">
        <w:rPr>
          <w:rFonts w:asciiTheme="majorHAnsi" w:hAnsiTheme="majorHAnsi" w:cs="Arial"/>
          <w:i/>
          <w:iCs/>
          <w:sz w:val="22"/>
          <w:szCs w:val="22"/>
          <w:vertAlign w:val="superscript"/>
        </w:rPr>
        <w:t>o</w:t>
      </w:r>
      <w:r>
        <w:rPr>
          <w:rFonts w:asciiTheme="majorHAnsi" w:hAnsiTheme="majorHAnsi" w:cs="Arial"/>
          <w:i/>
          <w:iCs/>
          <w:sz w:val="22"/>
          <w:szCs w:val="22"/>
        </w:rPr>
        <w:t xml:space="preserve"> </w:t>
      </w:r>
      <w:r w:rsidRPr="00C037EF">
        <w:rPr>
          <w:rFonts w:asciiTheme="majorHAnsi" w:hAnsiTheme="majorHAnsi" w:cs="Arial"/>
          <w:i/>
          <w:iCs/>
          <w:sz w:val="22"/>
          <w:szCs w:val="22"/>
        </w:rPr>
        <w:t>0</w:t>
      </w:r>
      <w:r>
        <w:rPr>
          <w:rFonts w:asciiTheme="majorHAnsi" w:hAnsiTheme="majorHAnsi" w:cs="Arial"/>
          <w:i/>
          <w:iCs/>
          <w:sz w:val="22"/>
          <w:szCs w:val="22"/>
        </w:rPr>
        <w:t>1</w:t>
      </w:r>
      <w:r w:rsidRPr="00C037EF">
        <w:rPr>
          <w:rFonts w:asciiTheme="majorHAnsi" w:hAnsiTheme="majorHAnsi" w:cs="Arial"/>
          <w:i/>
          <w:iCs/>
          <w:sz w:val="22"/>
          <w:szCs w:val="22"/>
        </w:rPr>
        <w:t>/202</w:t>
      </w:r>
      <w:r w:rsidR="00E80FC0">
        <w:rPr>
          <w:rFonts w:asciiTheme="majorHAnsi" w:hAnsiTheme="majorHAnsi" w:cs="Arial"/>
          <w:i/>
          <w:iCs/>
          <w:sz w:val="22"/>
          <w:szCs w:val="22"/>
        </w:rPr>
        <w:t>3</w:t>
      </w:r>
      <w:r w:rsidRPr="00C037EF">
        <w:rPr>
          <w:rFonts w:asciiTheme="majorHAnsi" w:hAnsiTheme="majorHAnsi" w:cs="Arial"/>
          <w:i/>
          <w:iCs/>
          <w:sz w:val="22"/>
          <w:szCs w:val="22"/>
        </w:rPr>
        <w:t xml:space="preserve"> do Programa de </w:t>
      </w:r>
      <w:proofErr w:type="spellStart"/>
      <w:r w:rsidRPr="00C037EF">
        <w:rPr>
          <w:rFonts w:asciiTheme="majorHAnsi" w:hAnsiTheme="majorHAnsi" w:cs="Arial"/>
          <w:i/>
          <w:iCs/>
          <w:sz w:val="22"/>
          <w:szCs w:val="22"/>
        </w:rPr>
        <w:t>Pós-Graduação</w:t>
      </w:r>
      <w:proofErr w:type="spellEnd"/>
      <w:r w:rsidRPr="00C037EF">
        <w:rPr>
          <w:rFonts w:asciiTheme="majorHAnsi" w:hAnsiTheme="majorHAnsi" w:cs="Arial"/>
          <w:i/>
          <w:iCs/>
          <w:sz w:val="22"/>
          <w:szCs w:val="22"/>
        </w:rPr>
        <w:t xml:space="preserve"> (Mestrado </w:t>
      </w:r>
      <w:r>
        <w:rPr>
          <w:rFonts w:asciiTheme="majorHAnsi" w:hAnsiTheme="majorHAnsi" w:cs="Arial"/>
          <w:i/>
          <w:iCs/>
          <w:sz w:val="22"/>
          <w:szCs w:val="22"/>
        </w:rPr>
        <w:t>Profissional</w:t>
      </w:r>
      <w:r w:rsidRPr="00C037EF">
        <w:rPr>
          <w:rFonts w:asciiTheme="majorHAnsi" w:hAnsiTheme="majorHAnsi" w:cs="Arial"/>
          <w:i/>
          <w:iCs/>
          <w:sz w:val="22"/>
          <w:szCs w:val="22"/>
        </w:rPr>
        <w:t xml:space="preserve">) em </w:t>
      </w:r>
      <w:r>
        <w:rPr>
          <w:rFonts w:asciiTheme="majorHAnsi" w:hAnsiTheme="majorHAnsi" w:cs="Arial"/>
          <w:i/>
          <w:iCs/>
          <w:sz w:val="22"/>
          <w:szCs w:val="22"/>
        </w:rPr>
        <w:t>Sustentabilidade junto a Povos e Territórios Tradicionais (PPG-</w:t>
      </w:r>
      <w:proofErr w:type="spellStart"/>
      <w:r>
        <w:rPr>
          <w:rFonts w:asciiTheme="majorHAnsi" w:hAnsiTheme="majorHAnsi" w:cs="Arial"/>
          <w:i/>
          <w:iCs/>
          <w:sz w:val="22"/>
          <w:szCs w:val="22"/>
        </w:rPr>
        <w:t>PCTs</w:t>
      </w:r>
      <w:proofErr w:type="spellEnd"/>
      <w:r>
        <w:rPr>
          <w:rFonts w:asciiTheme="majorHAnsi" w:hAnsiTheme="majorHAnsi" w:cs="Arial"/>
          <w:i/>
          <w:iCs/>
          <w:sz w:val="22"/>
          <w:szCs w:val="22"/>
        </w:rPr>
        <w:t>)</w:t>
      </w:r>
      <w:r w:rsidRPr="00C037EF">
        <w:rPr>
          <w:rFonts w:asciiTheme="majorHAnsi" w:hAnsiTheme="majorHAnsi" w:cs="Arial"/>
          <w:i/>
          <w:iCs/>
          <w:sz w:val="22"/>
          <w:szCs w:val="22"/>
        </w:rPr>
        <w:t xml:space="preserve">, </w:t>
      </w:r>
      <w:r>
        <w:rPr>
          <w:rFonts w:asciiTheme="majorHAnsi" w:hAnsiTheme="majorHAnsi" w:cs="Arial"/>
          <w:i/>
          <w:iCs/>
          <w:sz w:val="22"/>
          <w:szCs w:val="22"/>
        </w:rPr>
        <w:t xml:space="preserve">da </w:t>
      </w:r>
      <w:r w:rsidRPr="00C037EF">
        <w:rPr>
          <w:rFonts w:asciiTheme="majorHAnsi" w:hAnsiTheme="majorHAnsi" w:cs="Arial"/>
          <w:i/>
          <w:iCs/>
          <w:sz w:val="22"/>
          <w:szCs w:val="22"/>
        </w:rPr>
        <w:t xml:space="preserve">Universidade de </w:t>
      </w:r>
      <w:proofErr w:type="spellStart"/>
      <w:r w:rsidRPr="00C037EF">
        <w:rPr>
          <w:rFonts w:asciiTheme="majorHAnsi" w:hAnsiTheme="majorHAnsi" w:cs="Arial"/>
          <w:i/>
          <w:iCs/>
          <w:sz w:val="22"/>
          <w:szCs w:val="22"/>
        </w:rPr>
        <w:t>Brasília</w:t>
      </w:r>
      <w:proofErr w:type="spellEnd"/>
      <w:r w:rsidRPr="00C037EF">
        <w:rPr>
          <w:rFonts w:asciiTheme="majorHAnsi" w:hAnsiTheme="majorHAnsi" w:cs="Arial"/>
          <w:i/>
          <w:iCs/>
          <w:sz w:val="22"/>
          <w:szCs w:val="22"/>
        </w:rPr>
        <w:t xml:space="preserve">. </w:t>
      </w:r>
    </w:p>
    <w:p w14:paraId="17A1648F" w14:textId="7F2D8EBB" w:rsidR="00F872CE" w:rsidRDefault="00C037EF" w:rsidP="00C037EF">
      <w:pPr>
        <w:widowControl w:val="0"/>
        <w:tabs>
          <w:tab w:val="center" w:pos="4252"/>
          <w:tab w:val="right" w:pos="8504"/>
        </w:tabs>
        <w:spacing w:after="12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LOCAL, DATA</w:t>
      </w:r>
    </w:p>
    <w:p w14:paraId="11C99180" w14:textId="7CDF8ED3" w:rsidR="00C037EF" w:rsidRDefault="00C037EF" w:rsidP="00226485">
      <w:pPr>
        <w:widowControl w:val="0"/>
        <w:tabs>
          <w:tab w:val="center" w:pos="4252"/>
          <w:tab w:val="right" w:pos="8504"/>
        </w:tabs>
        <w:spacing w:after="120"/>
        <w:jc w:val="center"/>
        <w:rPr>
          <w:rFonts w:asciiTheme="majorHAnsi" w:hAnsiTheme="majorHAnsi"/>
        </w:rPr>
      </w:pPr>
    </w:p>
    <w:p w14:paraId="037534E1" w14:textId="0C53EC2E" w:rsidR="00003118" w:rsidRPr="00BB5870" w:rsidRDefault="00C037EF" w:rsidP="00BB5870">
      <w:pPr>
        <w:widowControl w:val="0"/>
        <w:tabs>
          <w:tab w:val="center" w:pos="4252"/>
          <w:tab w:val="right" w:pos="8504"/>
        </w:tabs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</w:rPr>
        <w:t>ASSINATURA DA(O) CANDIDATA(O)</w:t>
      </w:r>
    </w:p>
    <w:sectPr w:rsidR="00003118" w:rsidRPr="00BB5870" w:rsidSect="002969B5">
      <w:footerReference w:type="default" r:id="rId7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141A" w14:textId="77777777" w:rsidR="00925FB3" w:rsidRDefault="00925FB3">
      <w:r>
        <w:separator/>
      </w:r>
    </w:p>
  </w:endnote>
  <w:endnote w:type="continuationSeparator" w:id="0">
    <w:p w14:paraId="4B408C78" w14:textId="77777777" w:rsidR="00925FB3" w:rsidRDefault="0092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BB9D" w14:textId="77777777" w:rsidR="00D069A3" w:rsidRDefault="00D069A3" w:rsidP="002969B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FA0B" w14:textId="77777777" w:rsidR="00925FB3" w:rsidRDefault="00925FB3">
      <w:r>
        <w:separator/>
      </w:r>
    </w:p>
  </w:footnote>
  <w:footnote w:type="continuationSeparator" w:id="0">
    <w:p w14:paraId="06E459AC" w14:textId="77777777" w:rsidR="00925FB3" w:rsidRDefault="0092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AE0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941F2"/>
    <w:multiLevelType w:val="hybridMultilevel"/>
    <w:tmpl w:val="CAA6E9E0"/>
    <w:lvl w:ilvl="0" w:tplc="90B29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DAE"/>
    <w:multiLevelType w:val="multilevel"/>
    <w:tmpl w:val="B8146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7D449D"/>
    <w:multiLevelType w:val="hybridMultilevel"/>
    <w:tmpl w:val="DA4AFD32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B413E5F"/>
    <w:multiLevelType w:val="hybridMultilevel"/>
    <w:tmpl w:val="ACBAE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79C"/>
    <w:multiLevelType w:val="multilevel"/>
    <w:tmpl w:val="10DAB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DC242F"/>
    <w:multiLevelType w:val="hybridMultilevel"/>
    <w:tmpl w:val="BB1E1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278A"/>
    <w:multiLevelType w:val="hybridMultilevel"/>
    <w:tmpl w:val="120216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2336C"/>
    <w:multiLevelType w:val="hybridMultilevel"/>
    <w:tmpl w:val="ECBC7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41E19"/>
    <w:multiLevelType w:val="hybridMultilevel"/>
    <w:tmpl w:val="A7C83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54EB0"/>
    <w:multiLevelType w:val="hybridMultilevel"/>
    <w:tmpl w:val="16BC91F0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 w16cid:durableId="1950237152">
    <w:abstractNumId w:val="7"/>
  </w:num>
  <w:num w:numId="2" w16cid:durableId="362945660">
    <w:abstractNumId w:val="9"/>
  </w:num>
  <w:num w:numId="3" w16cid:durableId="1915699813">
    <w:abstractNumId w:val="2"/>
  </w:num>
  <w:num w:numId="4" w16cid:durableId="1833719287">
    <w:abstractNumId w:val="5"/>
  </w:num>
  <w:num w:numId="5" w16cid:durableId="433326113">
    <w:abstractNumId w:val="4"/>
  </w:num>
  <w:num w:numId="6" w16cid:durableId="201987506">
    <w:abstractNumId w:val="10"/>
  </w:num>
  <w:num w:numId="7" w16cid:durableId="1169367882">
    <w:abstractNumId w:val="0"/>
  </w:num>
  <w:num w:numId="8" w16cid:durableId="1165513216">
    <w:abstractNumId w:val="1"/>
  </w:num>
  <w:num w:numId="9" w16cid:durableId="862287708">
    <w:abstractNumId w:val="11"/>
  </w:num>
  <w:num w:numId="10" w16cid:durableId="584534252">
    <w:abstractNumId w:val="3"/>
  </w:num>
  <w:num w:numId="11" w16cid:durableId="1470170373">
    <w:abstractNumId w:val="8"/>
  </w:num>
  <w:num w:numId="12" w16cid:durableId="112598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D3"/>
    <w:rsid w:val="00003118"/>
    <w:rsid w:val="00026337"/>
    <w:rsid w:val="0002701A"/>
    <w:rsid w:val="0006173C"/>
    <w:rsid w:val="00062E48"/>
    <w:rsid w:val="00063E41"/>
    <w:rsid w:val="00071F45"/>
    <w:rsid w:val="00077776"/>
    <w:rsid w:val="00083275"/>
    <w:rsid w:val="000914D4"/>
    <w:rsid w:val="00095192"/>
    <w:rsid w:val="000A7266"/>
    <w:rsid w:val="000B2F5D"/>
    <w:rsid w:val="000B3BA0"/>
    <w:rsid w:val="000B5D3B"/>
    <w:rsid w:val="000C7D08"/>
    <w:rsid w:val="000D405D"/>
    <w:rsid w:val="000D44B5"/>
    <w:rsid w:val="000F25A1"/>
    <w:rsid w:val="0010055D"/>
    <w:rsid w:val="00103D26"/>
    <w:rsid w:val="00104EAB"/>
    <w:rsid w:val="001051BC"/>
    <w:rsid w:val="0010786A"/>
    <w:rsid w:val="00120EA0"/>
    <w:rsid w:val="00131FD3"/>
    <w:rsid w:val="0013487B"/>
    <w:rsid w:val="001366B3"/>
    <w:rsid w:val="00142B9A"/>
    <w:rsid w:val="0014753D"/>
    <w:rsid w:val="001476B3"/>
    <w:rsid w:val="00152F83"/>
    <w:rsid w:val="001722D2"/>
    <w:rsid w:val="0017357D"/>
    <w:rsid w:val="00176F2B"/>
    <w:rsid w:val="001776B9"/>
    <w:rsid w:val="00194B2B"/>
    <w:rsid w:val="001A1179"/>
    <w:rsid w:val="001B2DC3"/>
    <w:rsid w:val="001B31E1"/>
    <w:rsid w:val="001B5DA7"/>
    <w:rsid w:val="001C2530"/>
    <w:rsid w:val="001C3E93"/>
    <w:rsid w:val="001D59DF"/>
    <w:rsid w:val="001E2B0D"/>
    <w:rsid w:val="001E5721"/>
    <w:rsid w:val="001E6D8E"/>
    <w:rsid w:val="001E7136"/>
    <w:rsid w:val="001E7533"/>
    <w:rsid w:val="001F0585"/>
    <w:rsid w:val="001F1239"/>
    <w:rsid w:val="001F4D80"/>
    <w:rsid w:val="001F6D53"/>
    <w:rsid w:val="0021124E"/>
    <w:rsid w:val="00222759"/>
    <w:rsid w:val="00222F32"/>
    <w:rsid w:val="00225FA2"/>
    <w:rsid w:val="00226485"/>
    <w:rsid w:val="002471AF"/>
    <w:rsid w:val="00262BE5"/>
    <w:rsid w:val="00270100"/>
    <w:rsid w:val="0027045A"/>
    <w:rsid w:val="00286EF0"/>
    <w:rsid w:val="002969B5"/>
    <w:rsid w:val="00297A7B"/>
    <w:rsid w:val="002B4696"/>
    <w:rsid w:val="002E20A5"/>
    <w:rsid w:val="002E74C6"/>
    <w:rsid w:val="003102E5"/>
    <w:rsid w:val="0031514C"/>
    <w:rsid w:val="00321A59"/>
    <w:rsid w:val="00322EF6"/>
    <w:rsid w:val="003250A0"/>
    <w:rsid w:val="00327107"/>
    <w:rsid w:val="00330E21"/>
    <w:rsid w:val="00331329"/>
    <w:rsid w:val="00332878"/>
    <w:rsid w:val="003330BE"/>
    <w:rsid w:val="00354A53"/>
    <w:rsid w:val="0035765D"/>
    <w:rsid w:val="00364FFE"/>
    <w:rsid w:val="00365DF9"/>
    <w:rsid w:val="00370170"/>
    <w:rsid w:val="003716D6"/>
    <w:rsid w:val="003726CE"/>
    <w:rsid w:val="003753A1"/>
    <w:rsid w:val="00383D04"/>
    <w:rsid w:val="003862BF"/>
    <w:rsid w:val="003A5C85"/>
    <w:rsid w:val="003A6405"/>
    <w:rsid w:val="003B55BB"/>
    <w:rsid w:val="003C0B76"/>
    <w:rsid w:val="003C2C17"/>
    <w:rsid w:val="003C445D"/>
    <w:rsid w:val="00400BE8"/>
    <w:rsid w:val="004073C4"/>
    <w:rsid w:val="004138E8"/>
    <w:rsid w:val="00432136"/>
    <w:rsid w:val="0043330A"/>
    <w:rsid w:val="004364F1"/>
    <w:rsid w:val="00456307"/>
    <w:rsid w:val="00457113"/>
    <w:rsid w:val="00462E5F"/>
    <w:rsid w:val="0046354B"/>
    <w:rsid w:val="00480F7C"/>
    <w:rsid w:val="00482506"/>
    <w:rsid w:val="00490DFA"/>
    <w:rsid w:val="0049417C"/>
    <w:rsid w:val="00494570"/>
    <w:rsid w:val="004A2F19"/>
    <w:rsid w:val="004B0772"/>
    <w:rsid w:val="004D02B3"/>
    <w:rsid w:val="004D26A4"/>
    <w:rsid w:val="004D3E3B"/>
    <w:rsid w:val="004D4965"/>
    <w:rsid w:val="004D59A2"/>
    <w:rsid w:val="004E493D"/>
    <w:rsid w:val="004E4DDB"/>
    <w:rsid w:val="004E5B5A"/>
    <w:rsid w:val="00500016"/>
    <w:rsid w:val="0050042C"/>
    <w:rsid w:val="00504BDF"/>
    <w:rsid w:val="00511ACF"/>
    <w:rsid w:val="00533FEA"/>
    <w:rsid w:val="005407AA"/>
    <w:rsid w:val="00541E6B"/>
    <w:rsid w:val="005420BC"/>
    <w:rsid w:val="00543A91"/>
    <w:rsid w:val="005573AD"/>
    <w:rsid w:val="00557930"/>
    <w:rsid w:val="00562442"/>
    <w:rsid w:val="0056313D"/>
    <w:rsid w:val="005863B6"/>
    <w:rsid w:val="0058666B"/>
    <w:rsid w:val="0059299D"/>
    <w:rsid w:val="005A033A"/>
    <w:rsid w:val="005A0B42"/>
    <w:rsid w:val="005A2133"/>
    <w:rsid w:val="005B7EC5"/>
    <w:rsid w:val="005C1E42"/>
    <w:rsid w:val="005C2213"/>
    <w:rsid w:val="005D7FB1"/>
    <w:rsid w:val="005E3E38"/>
    <w:rsid w:val="00601401"/>
    <w:rsid w:val="00601859"/>
    <w:rsid w:val="006171D2"/>
    <w:rsid w:val="0061785C"/>
    <w:rsid w:val="00627DC7"/>
    <w:rsid w:val="00630677"/>
    <w:rsid w:val="006310AC"/>
    <w:rsid w:val="00634337"/>
    <w:rsid w:val="00636057"/>
    <w:rsid w:val="00637C4B"/>
    <w:rsid w:val="00641E25"/>
    <w:rsid w:val="006460E8"/>
    <w:rsid w:val="006573FF"/>
    <w:rsid w:val="00663840"/>
    <w:rsid w:val="00694175"/>
    <w:rsid w:val="00697EC2"/>
    <w:rsid w:val="006A789B"/>
    <w:rsid w:val="006A7D35"/>
    <w:rsid w:val="006E26CD"/>
    <w:rsid w:val="0070377C"/>
    <w:rsid w:val="00714BAA"/>
    <w:rsid w:val="007163F4"/>
    <w:rsid w:val="0072034D"/>
    <w:rsid w:val="0072066F"/>
    <w:rsid w:val="0072233F"/>
    <w:rsid w:val="00724E3E"/>
    <w:rsid w:val="007269BE"/>
    <w:rsid w:val="00733624"/>
    <w:rsid w:val="00733FBB"/>
    <w:rsid w:val="0073723B"/>
    <w:rsid w:val="0074007F"/>
    <w:rsid w:val="00744B68"/>
    <w:rsid w:val="00747C75"/>
    <w:rsid w:val="00747F1B"/>
    <w:rsid w:val="00772623"/>
    <w:rsid w:val="00776F76"/>
    <w:rsid w:val="00784D9A"/>
    <w:rsid w:val="007A44F0"/>
    <w:rsid w:val="007B3D16"/>
    <w:rsid w:val="007B54BA"/>
    <w:rsid w:val="007B5C6F"/>
    <w:rsid w:val="007C6CC7"/>
    <w:rsid w:val="007C7ED5"/>
    <w:rsid w:val="007D2076"/>
    <w:rsid w:val="007D63A1"/>
    <w:rsid w:val="007E1FDB"/>
    <w:rsid w:val="007E3BEB"/>
    <w:rsid w:val="007E76D5"/>
    <w:rsid w:val="008020C2"/>
    <w:rsid w:val="0081040F"/>
    <w:rsid w:val="00822A52"/>
    <w:rsid w:val="008426F5"/>
    <w:rsid w:val="008436FD"/>
    <w:rsid w:val="00850932"/>
    <w:rsid w:val="00864F54"/>
    <w:rsid w:val="0087438C"/>
    <w:rsid w:val="008764B7"/>
    <w:rsid w:val="008C172F"/>
    <w:rsid w:val="008C72DC"/>
    <w:rsid w:val="008D07BD"/>
    <w:rsid w:val="008D2521"/>
    <w:rsid w:val="008D28D4"/>
    <w:rsid w:val="008D48D2"/>
    <w:rsid w:val="008D7A4F"/>
    <w:rsid w:val="008E0DC8"/>
    <w:rsid w:val="008F2885"/>
    <w:rsid w:val="008F5C2E"/>
    <w:rsid w:val="009000CB"/>
    <w:rsid w:val="00903762"/>
    <w:rsid w:val="0090727F"/>
    <w:rsid w:val="00907BA6"/>
    <w:rsid w:val="0091591C"/>
    <w:rsid w:val="009204F9"/>
    <w:rsid w:val="00923060"/>
    <w:rsid w:val="009244C9"/>
    <w:rsid w:val="00925FB3"/>
    <w:rsid w:val="009269EF"/>
    <w:rsid w:val="009329BA"/>
    <w:rsid w:val="00943212"/>
    <w:rsid w:val="00945263"/>
    <w:rsid w:val="009519EB"/>
    <w:rsid w:val="0096637B"/>
    <w:rsid w:val="00977CB7"/>
    <w:rsid w:val="00980E83"/>
    <w:rsid w:val="0098498E"/>
    <w:rsid w:val="00985B14"/>
    <w:rsid w:val="009A04E0"/>
    <w:rsid w:val="009A57B8"/>
    <w:rsid w:val="009B1989"/>
    <w:rsid w:val="009C3840"/>
    <w:rsid w:val="009C6793"/>
    <w:rsid w:val="009D2BE3"/>
    <w:rsid w:val="009E5E4A"/>
    <w:rsid w:val="009F77C9"/>
    <w:rsid w:val="00A00B5E"/>
    <w:rsid w:val="00A34E78"/>
    <w:rsid w:val="00A35830"/>
    <w:rsid w:val="00A45828"/>
    <w:rsid w:val="00A501C0"/>
    <w:rsid w:val="00A54971"/>
    <w:rsid w:val="00A54B0E"/>
    <w:rsid w:val="00A56FEF"/>
    <w:rsid w:val="00A628D0"/>
    <w:rsid w:val="00A7005A"/>
    <w:rsid w:val="00A77919"/>
    <w:rsid w:val="00A849FB"/>
    <w:rsid w:val="00A96D38"/>
    <w:rsid w:val="00AA25DD"/>
    <w:rsid w:val="00AC37D4"/>
    <w:rsid w:val="00AD20C0"/>
    <w:rsid w:val="00B23A81"/>
    <w:rsid w:val="00B279B2"/>
    <w:rsid w:val="00B365A6"/>
    <w:rsid w:val="00B4305A"/>
    <w:rsid w:val="00B47DE4"/>
    <w:rsid w:val="00B52F82"/>
    <w:rsid w:val="00B55B3C"/>
    <w:rsid w:val="00B57A0C"/>
    <w:rsid w:val="00B60E8B"/>
    <w:rsid w:val="00B616A3"/>
    <w:rsid w:val="00B62F73"/>
    <w:rsid w:val="00B652C0"/>
    <w:rsid w:val="00B6535C"/>
    <w:rsid w:val="00B80378"/>
    <w:rsid w:val="00B832AE"/>
    <w:rsid w:val="00B87395"/>
    <w:rsid w:val="00B95195"/>
    <w:rsid w:val="00B95F4B"/>
    <w:rsid w:val="00BA45DE"/>
    <w:rsid w:val="00BB5870"/>
    <w:rsid w:val="00BC6D0C"/>
    <w:rsid w:val="00BD022E"/>
    <w:rsid w:val="00BD414E"/>
    <w:rsid w:val="00BE7093"/>
    <w:rsid w:val="00BF2555"/>
    <w:rsid w:val="00C02B02"/>
    <w:rsid w:val="00C037EF"/>
    <w:rsid w:val="00C10E90"/>
    <w:rsid w:val="00C16190"/>
    <w:rsid w:val="00C305DA"/>
    <w:rsid w:val="00C44643"/>
    <w:rsid w:val="00C52A33"/>
    <w:rsid w:val="00C628F1"/>
    <w:rsid w:val="00C62EAD"/>
    <w:rsid w:val="00C67AB0"/>
    <w:rsid w:val="00C7099E"/>
    <w:rsid w:val="00C72B95"/>
    <w:rsid w:val="00C968BF"/>
    <w:rsid w:val="00CA547E"/>
    <w:rsid w:val="00CD1339"/>
    <w:rsid w:val="00CD2378"/>
    <w:rsid w:val="00CD63F1"/>
    <w:rsid w:val="00CE06F7"/>
    <w:rsid w:val="00CE1F59"/>
    <w:rsid w:val="00CF2F09"/>
    <w:rsid w:val="00D069A3"/>
    <w:rsid w:val="00D076A4"/>
    <w:rsid w:val="00D11918"/>
    <w:rsid w:val="00D14A12"/>
    <w:rsid w:val="00D20C38"/>
    <w:rsid w:val="00D239F1"/>
    <w:rsid w:val="00D366DA"/>
    <w:rsid w:val="00D44963"/>
    <w:rsid w:val="00D47E1E"/>
    <w:rsid w:val="00D7696B"/>
    <w:rsid w:val="00D7747F"/>
    <w:rsid w:val="00D86062"/>
    <w:rsid w:val="00D87BDE"/>
    <w:rsid w:val="00D90CDD"/>
    <w:rsid w:val="00D96E52"/>
    <w:rsid w:val="00DA4787"/>
    <w:rsid w:val="00DA5EC2"/>
    <w:rsid w:val="00DA72AD"/>
    <w:rsid w:val="00DB47ED"/>
    <w:rsid w:val="00DB4E55"/>
    <w:rsid w:val="00DB5A3E"/>
    <w:rsid w:val="00DB5A9B"/>
    <w:rsid w:val="00DB632B"/>
    <w:rsid w:val="00DB7BE8"/>
    <w:rsid w:val="00DD4975"/>
    <w:rsid w:val="00DD6BEC"/>
    <w:rsid w:val="00DD7AFE"/>
    <w:rsid w:val="00DE06F4"/>
    <w:rsid w:val="00DF455A"/>
    <w:rsid w:val="00E007EF"/>
    <w:rsid w:val="00E0555A"/>
    <w:rsid w:val="00E06D70"/>
    <w:rsid w:val="00E113AA"/>
    <w:rsid w:val="00E222C2"/>
    <w:rsid w:val="00E259EC"/>
    <w:rsid w:val="00E32224"/>
    <w:rsid w:val="00E3673E"/>
    <w:rsid w:val="00E43D40"/>
    <w:rsid w:val="00E46816"/>
    <w:rsid w:val="00E50B87"/>
    <w:rsid w:val="00E54567"/>
    <w:rsid w:val="00E55C3A"/>
    <w:rsid w:val="00E654FC"/>
    <w:rsid w:val="00E668CA"/>
    <w:rsid w:val="00E73FD0"/>
    <w:rsid w:val="00E80408"/>
    <w:rsid w:val="00E80FC0"/>
    <w:rsid w:val="00EB03D1"/>
    <w:rsid w:val="00EB7726"/>
    <w:rsid w:val="00EC001E"/>
    <w:rsid w:val="00EC5A7C"/>
    <w:rsid w:val="00EE6CDC"/>
    <w:rsid w:val="00EF216F"/>
    <w:rsid w:val="00EF5D63"/>
    <w:rsid w:val="00F01625"/>
    <w:rsid w:val="00F018E0"/>
    <w:rsid w:val="00F11721"/>
    <w:rsid w:val="00F13627"/>
    <w:rsid w:val="00F24022"/>
    <w:rsid w:val="00F44841"/>
    <w:rsid w:val="00F453B3"/>
    <w:rsid w:val="00F50540"/>
    <w:rsid w:val="00F61056"/>
    <w:rsid w:val="00F66956"/>
    <w:rsid w:val="00F76D7C"/>
    <w:rsid w:val="00F84BA8"/>
    <w:rsid w:val="00F872CE"/>
    <w:rsid w:val="00FA0D96"/>
    <w:rsid w:val="00FC0A8A"/>
    <w:rsid w:val="00FC1A6E"/>
    <w:rsid w:val="00FC2873"/>
    <w:rsid w:val="00FC627D"/>
    <w:rsid w:val="00FD2963"/>
    <w:rsid w:val="00FD3736"/>
    <w:rsid w:val="00FE1E0E"/>
    <w:rsid w:val="00FE55B1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3E271"/>
  <w14:defaultImageDpi w14:val="300"/>
  <w15:docId w15:val="{B2B88A25-52F8-8D40-9A20-5EC6A399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EB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5D3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5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2969B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969B5"/>
  </w:style>
  <w:style w:type="paragraph" w:styleId="Cabealho">
    <w:name w:val="header"/>
    <w:basedOn w:val="Normal"/>
    <w:rsid w:val="002969B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rsid w:val="008D28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grafodaLista">
    <w:name w:val="List Paragraph"/>
    <w:basedOn w:val="Normal"/>
    <w:uiPriority w:val="72"/>
    <w:rsid w:val="00C52A33"/>
    <w:pPr>
      <w:ind w:left="720"/>
      <w:contextualSpacing/>
    </w:pPr>
  </w:style>
  <w:style w:type="character" w:customStyle="1" w:styleId="contact-street">
    <w:name w:val="contact-street"/>
    <w:basedOn w:val="Fontepargpadro"/>
    <w:rsid w:val="00A501C0"/>
  </w:style>
  <w:style w:type="character" w:customStyle="1" w:styleId="contact-suburb">
    <w:name w:val="contact-suburb"/>
    <w:basedOn w:val="Fontepargpadro"/>
    <w:rsid w:val="00A501C0"/>
  </w:style>
  <w:style w:type="character" w:customStyle="1" w:styleId="contact-state">
    <w:name w:val="contact-state"/>
    <w:basedOn w:val="Fontepargpadro"/>
    <w:rsid w:val="00A501C0"/>
  </w:style>
  <w:style w:type="character" w:customStyle="1" w:styleId="contact-postcode">
    <w:name w:val="contact-postcode"/>
    <w:basedOn w:val="Fontepargpadro"/>
    <w:rsid w:val="00A501C0"/>
  </w:style>
  <w:style w:type="paragraph" w:styleId="Textodebalo">
    <w:name w:val="Balloon Text"/>
    <w:basedOn w:val="Normal"/>
    <w:link w:val="TextodebaloChar"/>
    <w:uiPriority w:val="99"/>
    <w:semiHidden/>
    <w:unhideWhenUsed/>
    <w:rsid w:val="006460E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0E8"/>
    <w:rPr>
      <w:rFonts w:ascii="Lucida Grande" w:hAnsi="Lucida Grande" w:cs="Lucida Grande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D90CD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A213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336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62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62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6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revisado%20SELE&#199;&#195;O%20DE%20CANDIDATOS%20&#192;S%20VAGAS%20DO%20PROGRAMA%20DE%20P&#211;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C:\Users\Usuário\Downloads\revisado SELEÇÃO DE CANDIDATOS ÀS VAGAS DO PROGRAMA DE PÓS.dot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BRASÍLIA</vt:lpstr>
    </vt:vector>
  </TitlesOfParts>
  <Company/>
  <LinksUpToDate>false</LinksUpToDate>
  <CharactersWithSpaces>1160</CharactersWithSpaces>
  <SharedDoc>false</SharedDoc>
  <HLinks>
    <vt:vector size="12" baseType="variant"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http://www.unbcds.pro.br/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mailto:unbcds@gmail.com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subject/>
  <dc:creator>LUCAS FARAGE</dc:creator>
  <cp:keywords/>
  <dc:description/>
  <cp:lastModifiedBy>Cristiane Portela</cp:lastModifiedBy>
  <cp:revision>2</cp:revision>
  <cp:lastPrinted>2010-12-22T13:05:00Z</cp:lastPrinted>
  <dcterms:created xsi:type="dcterms:W3CDTF">2022-11-13T14:53:00Z</dcterms:created>
  <dcterms:modified xsi:type="dcterms:W3CDTF">2022-11-13T14:53:00Z</dcterms:modified>
</cp:coreProperties>
</file>